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742E" w14:textId="77777777" w:rsidR="00A64717" w:rsidRDefault="009B7EAF">
      <w:pPr>
        <w:pStyle w:val="Naslov1"/>
        <w:jc w:val="center"/>
      </w:pPr>
      <w:r>
        <w:rPr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 wp14:anchorId="42A6C5A4" wp14:editId="12F8F9ED">
            <wp:simplePos x="0" y="0"/>
            <wp:positionH relativeFrom="column">
              <wp:posOffset>-299722</wp:posOffset>
            </wp:positionH>
            <wp:positionV relativeFrom="paragraph">
              <wp:posOffset>643252</wp:posOffset>
            </wp:positionV>
            <wp:extent cx="1190621" cy="933446"/>
            <wp:effectExtent l="0" t="0" r="0" b="4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2"/>
        </w:rPr>
        <w:t>LIJEČNIČKI PREGLED PRIJE UPISA U 1.RAZRED OSNOVNE ŠKOLE ODRŽATI ĆE SE                                                        U AMBULANTI ŠKOLSKE MEDICINE</w:t>
      </w:r>
    </w:p>
    <w:p w14:paraId="4076B97D" w14:textId="77777777" w:rsidR="00A64717" w:rsidRDefault="009B7EAF">
      <w:r>
        <w:tab/>
      </w:r>
      <w:r>
        <w:tab/>
      </w:r>
      <w:r>
        <w:tab/>
      </w:r>
      <w:r>
        <w:rPr>
          <w:noProof/>
          <w:sz w:val="32"/>
          <w:lang w:eastAsia="hr-HR"/>
        </w:rPr>
        <w:drawing>
          <wp:anchor distT="0" distB="0" distL="114300" distR="114300" simplePos="0" relativeHeight="251666432" behindDoc="1" locked="0" layoutInCell="1" allowOverlap="1" wp14:anchorId="7498A84D" wp14:editId="1F7D7C73">
            <wp:simplePos x="0" y="0"/>
            <wp:positionH relativeFrom="column">
              <wp:posOffset>4862834</wp:posOffset>
            </wp:positionH>
            <wp:positionV relativeFrom="paragraph">
              <wp:posOffset>118113</wp:posOffset>
            </wp:positionV>
            <wp:extent cx="1021073" cy="696626"/>
            <wp:effectExtent l="0" t="0" r="7627" b="8224"/>
            <wp:wrapNone/>
            <wp:docPr id="3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73" cy="6966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( termin ćete dobiti putem  škole)</w:t>
      </w:r>
    </w:p>
    <w:p w14:paraId="25B6D3C5" w14:textId="77777777" w:rsidR="00A64717" w:rsidRDefault="00A64717">
      <w:pPr>
        <w:spacing w:after="0"/>
        <w:jc w:val="center"/>
        <w:rPr>
          <w:b/>
          <w:i/>
          <w:color w:val="FF0000"/>
          <w:sz w:val="32"/>
        </w:rPr>
      </w:pPr>
    </w:p>
    <w:p w14:paraId="71E6F17F" w14:textId="77777777" w:rsidR="00A64717" w:rsidRDefault="00A64717">
      <w:pPr>
        <w:spacing w:after="0"/>
        <w:jc w:val="right"/>
        <w:rPr>
          <w:b/>
          <w:i/>
          <w:color w:val="FF0000"/>
          <w:sz w:val="32"/>
        </w:rPr>
      </w:pPr>
    </w:p>
    <w:p w14:paraId="43CB9989" w14:textId="77777777" w:rsidR="00A64717" w:rsidRDefault="009B7EAF">
      <w:pPr>
        <w:spacing w:after="0"/>
        <w:rPr>
          <w:b/>
          <w:i/>
          <w:color w:val="1F497D"/>
          <w:sz w:val="28"/>
        </w:rPr>
      </w:pPr>
      <w:r>
        <w:rPr>
          <w:b/>
          <w:i/>
          <w:color w:val="1F497D"/>
          <w:sz w:val="28"/>
        </w:rPr>
        <w:t xml:space="preserve">                                                       ZZJZ OSIJEK ŠKOLSKA MEDICINA - Ambulanta 35</w:t>
      </w:r>
    </w:p>
    <w:p w14:paraId="74CDF51B" w14:textId="77777777" w:rsidR="00A64717" w:rsidRDefault="009B7EAF">
      <w:pPr>
        <w:spacing w:after="0"/>
        <w:jc w:val="right"/>
        <w:rPr>
          <w:sz w:val="24"/>
        </w:rPr>
      </w:pPr>
      <w:r>
        <w:rPr>
          <w:sz w:val="24"/>
        </w:rPr>
        <w:t xml:space="preserve">LIJEČNICA: Vesna Buljan, specijalista školske medicine </w:t>
      </w:r>
    </w:p>
    <w:p w14:paraId="1C4112EF" w14:textId="77777777" w:rsidR="00A64717" w:rsidRDefault="009B7EAF">
      <w:pPr>
        <w:spacing w:after="0"/>
        <w:jc w:val="right"/>
      </w:pPr>
      <w:r>
        <w:rPr>
          <w:noProof/>
          <w:sz w:val="36"/>
          <w:lang w:eastAsia="hr-HR"/>
        </w:rPr>
        <w:drawing>
          <wp:anchor distT="0" distB="0" distL="114300" distR="114300" simplePos="0" relativeHeight="251672576" behindDoc="1" locked="0" layoutInCell="1" allowOverlap="1" wp14:anchorId="2C1BFF9A" wp14:editId="492976C9">
            <wp:simplePos x="0" y="0"/>
            <wp:positionH relativeFrom="column">
              <wp:posOffset>347984</wp:posOffset>
            </wp:positionH>
            <wp:positionV relativeFrom="paragraph">
              <wp:posOffset>89538</wp:posOffset>
            </wp:positionV>
            <wp:extent cx="1268730" cy="1272543"/>
            <wp:effectExtent l="0" t="0" r="0" b="3807"/>
            <wp:wrapNone/>
            <wp:docPr id="4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72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MEDICINSKA SESTRA: Sanja Šolaja, </w:t>
      </w:r>
      <w:proofErr w:type="spellStart"/>
      <w:r>
        <w:rPr>
          <w:sz w:val="24"/>
        </w:rPr>
        <w:t>bacc.med.techn</w:t>
      </w:r>
      <w:proofErr w:type="spellEnd"/>
      <w:r>
        <w:rPr>
          <w:sz w:val="24"/>
        </w:rPr>
        <w:t>.</w:t>
      </w:r>
    </w:p>
    <w:p w14:paraId="078013B3" w14:textId="77777777" w:rsidR="00A64717" w:rsidRDefault="009B7EAF">
      <w:pPr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Kontakt : 031-225-751                </w:t>
      </w:r>
    </w:p>
    <w:p w14:paraId="57806855" w14:textId="77777777" w:rsidR="00A64717" w:rsidRDefault="009B7EAF">
      <w:pPr>
        <w:spacing w:after="0"/>
        <w:jc w:val="right"/>
        <w:rPr>
          <w:i/>
          <w:color w:val="FF0000"/>
          <w:sz w:val="28"/>
        </w:rPr>
      </w:pPr>
      <w:r>
        <w:rPr>
          <w:i/>
          <w:color w:val="FF0000"/>
          <w:sz w:val="28"/>
        </w:rPr>
        <w:t>Adresa: Drinska 8 , Osijek</w:t>
      </w:r>
    </w:p>
    <w:p w14:paraId="742F6875" w14:textId="77777777" w:rsidR="00A64717" w:rsidRDefault="009B7EAF">
      <w:pPr>
        <w:spacing w:after="0"/>
        <w:jc w:val="right"/>
      </w:pPr>
      <w:r>
        <w:rPr>
          <w:sz w:val="24"/>
        </w:rPr>
        <w:t xml:space="preserve">e-mail adresa: skolskatim1.osijek@gmail.com </w:t>
      </w:r>
    </w:p>
    <w:p w14:paraId="59C739B4" w14:textId="77777777" w:rsidR="00A64717" w:rsidRDefault="00A64717">
      <w:pPr>
        <w:spacing w:after="0"/>
        <w:jc w:val="right"/>
      </w:pPr>
    </w:p>
    <w:p w14:paraId="4AFD8921" w14:textId="77777777" w:rsidR="00A64717" w:rsidRDefault="00A64717">
      <w:pPr>
        <w:spacing w:after="0"/>
        <w:rPr>
          <w:rFonts w:ascii="Cambria" w:hAnsi="Cambria"/>
          <w:b/>
          <w:color w:val="FF0000"/>
          <w:sz w:val="28"/>
        </w:rPr>
      </w:pPr>
    </w:p>
    <w:p w14:paraId="7B828F8D" w14:textId="77777777" w:rsidR="00A64717" w:rsidRDefault="009B7EAF">
      <w:pPr>
        <w:spacing w:after="0"/>
      </w:pPr>
      <w:r>
        <w:rPr>
          <w:rFonts w:ascii="Cambria" w:hAnsi="Cambria"/>
          <w:sz w:val="36"/>
          <w:lang w:eastAsia="hr-HR"/>
        </w:rPr>
        <w:t xml:space="preserve">     </w:t>
      </w:r>
    </w:p>
    <w:p w14:paraId="5ACA08E2" w14:textId="77777777" w:rsidR="00A64717" w:rsidRDefault="00A64717">
      <w:pPr>
        <w:spacing w:after="0"/>
        <w:rPr>
          <w:sz w:val="36"/>
        </w:rPr>
      </w:pPr>
    </w:p>
    <w:p w14:paraId="13C3BF43" w14:textId="77777777" w:rsidR="00A64717" w:rsidRDefault="009B7EAF">
      <w:pPr>
        <w:spacing w:after="0"/>
      </w:pPr>
      <w:r>
        <w:rPr>
          <w:sz w:val="36"/>
        </w:rPr>
        <w:t xml:space="preserve">Za pregled na školskoj medicini  je neophodno slijedeće </w:t>
      </w:r>
      <w:r>
        <w:rPr>
          <w:sz w:val="40"/>
        </w:rPr>
        <w:t>:</w:t>
      </w:r>
    </w:p>
    <w:p w14:paraId="578D3C2A" w14:textId="77777777" w:rsidR="00A64717" w:rsidRDefault="009B7EAF">
      <w:pPr>
        <w:pStyle w:val="Odlomakpopisa"/>
        <w:numPr>
          <w:ilvl w:val="0"/>
          <w:numId w:val="1"/>
        </w:numPr>
        <w:spacing w:after="0"/>
        <w:rPr>
          <w:color w:val="FF0000"/>
          <w:sz w:val="36"/>
        </w:rPr>
      </w:pPr>
      <w:r>
        <w:rPr>
          <w:color w:val="FF0000"/>
          <w:sz w:val="36"/>
        </w:rPr>
        <w:t xml:space="preserve">Dijete treba doći na pregled sa jednim od </w:t>
      </w:r>
      <w:r>
        <w:rPr>
          <w:color w:val="FF0000"/>
          <w:sz w:val="36"/>
        </w:rPr>
        <w:t>roditelja/staratelja</w:t>
      </w:r>
    </w:p>
    <w:p w14:paraId="6049F464" w14:textId="77777777" w:rsidR="00A64717" w:rsidRDefault="009B7EAF">
      <w:pPr>
        <w:pStyle w:val="Odlomakpopisa"/>
        <w:numPr>
          <w:ilvl w:val="0"/>
          <w:numId w:val="1"/>
        </w:numPr>
        <w:spacing w:after="0"/>
        <w:rPr>
          <w:color w:val="FF0000"/>
          <w:sz w:val="36"/>
        </w:rPr>
      </w:pPr>
      <w:r>
        <w:rPr>
          <w:color w:val="FF0000"/>
          <w:sz w:val="36"/>
        </w:rPr>
        <w:t>Ponijeti zdravstvenu iskaznicu, cjepnu knjižicu i OIB</w:t>
      </w:r>
    </w:p>
    <w:p w14:paraId="10319811" w14:textId="77777777" w:rsidR="00A64717" w:rsidRDefault="009B7EAF">
      <w:pPr>
        <w:pStyle w:val="Odlomakpopisa"/>
        <w:numPr>
          <w:ilvl w:val="0"/>
          <w:numId w:val="1"/>
        </w:numPr>
        <w:spacing w:after="0"/>
        <w:rPr>
          <w:color w:val="FF0000"/>
          <w:sz w:val="36"/>
        </w:rPr>
      </w:pPr>
      <w:r>
        <w:rPr>
          <w:color w:val="FF0000"/>
          <w:sz w:val="36"/>
        </w:rPr>
        <w:t>Zdravstveni karton djeteta</w:t>
      </w:r>
    </w:p>
    <w:p w14:paraId="59A381B1" w14:textId="77777777" w:rsidR="00A64717" w:rsidRDefault="009B7EAF">
      <w:pPr>
        <w:pStyle w:val="Odlomakpopisa"/>
        <w:numPr>
          <w:ilvl w:val="1"/>
          <w:numId w:val="1"/>
        </w:numPr>
        <w:spacing w:after="0"/>
        <w:rPr>
          <w:i/>
          <w:sz w:val="36"/>
        </w:rPr>
      </w:pPr>
      <w:r>
        <w:rPr>
          <w:i/>
          <w:sz w:val="36"/>
        </w:rPr>
        <w:t>zatražiti karton od izabranog liječnika(pedijatra) gdje se dijete inače liječi, nakon pregleda karton  vratiti izabranom liječniku</w:t>
      </w:r>
    </w:p>
    <w:p w14:paraId="70B34202" w14:textId="77777777" w:rsidR="00A64717" w:rsidRDefault="009B7EAF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>Ostala zdravstvena doku</w:t>
      </w:r>
      <w:r>
        <w:rPr>
          <w:color w:val="FF0000"/>
          <w:sz w:val="36"/>
        </w:rPr>
        <w:t>mentacija</w:t>
      </w:r>
    </w:p>
    <w:p w14:paraId="27F83758" w14:textId="77777777" w:rsidR="00A64717" w:rsidRDefault="009B7EAF">
      <w:pPr>
        <w:pStyle w:val="Odlomakpopisa"/>
        <w:numPr>
          <w:ilvl w:val="1"/>
          <w:numId w:val="1"/>
        </w:numPr>
        <w:spacing w:after="0"/>
        <w:rPr>
          <w:i/>
          <w:sz w:val="36"/>
        </w:rPr>
      </w:pPr>
      <w:r>
        <w:rPr>
          <w:i/>
          <w:sz w:val="36"/>
        </w:rPr>
        <w:t>ukoliko je dijete ležalo u bolnici ponijeti nalaze, ili boluje od neke kronične bolesti, alergija, nalaze specijalista</w:t>
      </w:r>
    </w:p>
    <w:p w14:paraId="7870051B" w14:textId="77777777" w:rsidR="00A64717" w:rsidRDefault="009B7EAF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Ponijeti potvrdu o stanju zubi od stomatologa </w:t>
      </w:r>
    </w:p>
    <w:p w14:paraId="7C80CA5A" w14:textId="77777777" w:rsidR="00A64717" w:rsidRDefault="009B7EAF">
      <w:pPr>
        <w:pStyle w:val="Odlomakpopisa"/>
        <w:numPr>
          <w:ilvl w:val="1"/>
          <w:numId w:val="1"/>
        </w:numPr>
        <w:spacing w:after="0"/>
      </w:pPr>
      <w:r>
        <w:rPr>
          <w:b/>
          <w:color w:val="1F497D"/>
          <w:sz w:val="36"/>
        </w:rPr>
        <w:lastRenderedPageBreak/>
        <w:t xml:space="preserve">ZUBNA PUTOVNICA </w:t>
      </w:r>
      <w:r>
        <w:rPr>
          <w:i/>
          <w:sz w:val="36"/>
        </w:rPr>
        <w:t>(detaljnije u nastavku)</w:t>
      </w:r>
    </w:p>
    <w:p w14:paraId="73DFCE1C" w14:textId="77777777" w:rsidR="00A64717" w:rsidRDefault="009B7EAF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U čistoj bočici </w:t>
      </w:r>
      <w:r>
        <w:rPr>
          <w:i/>
          <w:color w:val="000000"/>
          <w:sz w:val="36"/>
        </w:rPr>
        <w:t xml:space="preserve">( ne mora biti sterilna </w:t>
      </w:r>
      <w:r>
        <w:rPr>
          <w:i/>
          <w:color w:val="000000"/>
          <w:sz w:val="36"/>
        </w:rPr>
        <w:t>)</w:t>
      </w:r>
      <w:r>
        <w:rPr>
          <w:color w:val="000000"/>
          <w:sz w:val="36"/>
        </w:rPr>
        <w:t xml:space="preserve"> </w:t>
      </w:r>
    </w:p>
    <w:p w14:paraId="6BF30C45" w14:textId="77777777" w:rsidR="00A64717" w:rsidRDefault="009B7EAF">
      <w:pPr>
        <w:pStyle w:val="Odlomakpopisa"/>
        <w:spacing w:after="0"/>
      </w:pPr>
      <w:r>
        <w:rPr>
          <w:color w:val="FF0000"/>
          <w:sz w:val="36"/>
        </w:rPr>
        <w:t xml:space="preserve">donijeti malo svježe mokraće </w:t>
      </w:r>
      <w:r>
        <w:rPr>
          <w:sz w:val="36"/>
        </w:rPr>
        <w:t xml:space="preserve">(ne starija od 2h) </w:t>
      </w:r>
    </w:p>
    <w:p w14:paraId="662A95E5" w14:textId="77777777" w:rsidR="00A64717" w:rsidRDefault="009B7EAF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Ukoliko imate nalaz krvi koji nije stariji od 6 mjeseci, ponesite ga na pregled. </w:t>
      </w:r>
    </w:p>
    <w:p w14:paraId="0AC56283" w14:textId="77777777" w:rsidR="00A64717" w:rsidRDefault="009B7EAF">
      <w:pPr>
        <w:pStyle w:val="Odlomakpopisa"/>
        <w:numPr>
          <w:ilvl w:val="0"/>
          <w:numId w:val="1"/>
        </w:numPr>
        <w:spacing w:after="0"/>
      </w:pPr>
      <w:r>
        <w:rPr>
          <w:color w:val="FF0000"/>
          <w:sz w:val="36"/>
        </w:rPr>
        <w:t xml:space="preserve">Ispuniti obrasce </w:t>
      </w:r>
      <w:r>
        <w:rPr>
          <w:color w:val="000000"/>
          <w:sz w:val="36"/>
        </w:rPr>
        <w:t xml:space="preserve">(osobna anamneza, obiteljska anamneza, izjava o COVID-u) </w:t>
      </w:r>
      <w:r>
        <w:rPr>
          <w:color w:val="FF0000"/>
          <w:sz w:val="36"/>
        </w:rPr>
        <w:t>i ponijeti na pregled kod školskog liječnika</w:t>
      </w:r>
    </w:p>
    <w:p w14:paraId="5160F9C8" w14:textId="77777777" w:rsidR="00A64717" w:rsidRDefault="009B7EAF">
      <w:pPr>
        <w:spacing w:after="0"/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ECD91" wp14:editId="70E117A1">
                <wp:simplePos x="0" y="0"/>
                <wp:positionH relativeFrom="column">
                  <wp:posOffset>-570183</wp:posOffset>
                </wp:positionH>
                <wp:positionV relativeFrom="paragraph">
                  <wp:posOffset>8850258</wp:posOffset>
                </wp:positionV>
                <wp:extent cx="6920865" cy="648337"/>
                <wp:effectExtent l="0" t="0" r="13335" b="18413"/>
                <wp:wrapNone/>
                <wp:docPr id="5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865" cy="648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862111" w14:textId="77777777" w:rsidR="00A64717" w:rsidRDefault="009B7E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Ukoliko ne dobijete termin kod stomatologa prije pregleda za upis, zubnu putovnicu ćete nam dostaviti kada obavite pregled.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ECD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4.9pt;margin-top:696.85pt;width:544.95pt;height:5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" strokeweight=".26467mm">
                <v:textbox>
                  <w:txbxContent>
                    <w:p w14:paraId="4F862111" w14:textId="77777777" w:rsidR="00A64717" w:rsidRDefault="009B7EA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Ukoliko ne dobijete termin kod stomatologa prije pregleda za upis, zubnu putovnicu ćete nam dostaviti kada obavite pregled.</w:t>
                      </w:r>
                    </w:p>
                  </w:txbxContent>
                </v:textbox>
              </v:shape>
            </w:pict>
          </mc:Fallback>
        </mc:AlternateContent>
      </w:r>
    </w:p>
    <w:p w14:paraId="105B3E5B" w14:textId="77777777" w:rsidR="00A64717" w:rsidRDefault="00A64717">
      <w:pPr>
        <w:spacing w:after="0"/>
      </w:pPr>
    </w:p>
    <w:p w14:paraId="1773F497" w14:textId="77777777" w:rsidR="00A64717" w:rsidRDefault="00A64717">
      <w:pPr>
        <w:spacing w:after="0"/>
      </w:pPr>
    </w:p>
    <w:p w14:paraId="567AFBED" w14:textId="77777777" w:rsidR="00A64717" w:rsidRDefault="00A64717">
      <w:pPr>
        <w:spacing w:after="0"/>
      </w:pPr>
    </w:p>
    <w:p w14:paraId="471FA058" w14:textId="77777777" w:rsidR="00A64717" w:rsidRDefault="00A64717">
      <w:pPr>
        <w:spacing w:after="0"/>
      </w:pPr>
    </w:p>
    <w:p w14:paraId="2357235E" w14:textId="77777777" w:rsidR="00A64717" w:rsidRDefault="009B7EAF">
      <w:pPr>
        <w:spacing w:after="0"/>
      </w:pPr>
      <w:r>
        <w:rPr>
          <w:b/>
          <w:noProof/>
          <w:color w:val="000000"/>
          <w:sz w:val="28"/>
          <w:lang w:eastAsia="hr-HR"/>
        </w:rPr>
        <w:drawing>
          <wp:anchor distT="0" distB="0" distL="114300" distR="114300" simplePos="0" relativeHeight="251670528" behindDoc="1" locked="0" layoutInCell="1" allowOverlap="1" wp14:anchorId="0654612B" wp14:editId="6E2074D4">
            <wp:simplePos x="0" y="0"/>
            <wp:positionH relativeFrom="column">
              <wp:posOffset>4400083</wp:posOffset>
            </wp:positionH>
            <wp:positionV relativeFrom="paragraph">
              <wp:posOffset>-594360</wp:posOffset>
            </wp:positionV>
            <wp:extent cx="1952628" cy="1623087"/>
            <wp:effectExtent l="0" t="0" r="9522" b="0"/>
            <wp:wrapNone/>
            <wp:docPr id="6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8" cy="16230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F486FE" w14:textId="77777777" w:rsidR="00A64717" w:rsidRDefault="00A64717">
      <w:pPr>
        <w:spacing w:after="0"/>
      </w:pPr>
    </w:p>
    <w:p w14:paraId="1FEBA0CE" w14:textId="77777777" w:rsidR="00A64717" w:rsidRDefault="009B7EAF">
      <w:pPr>
        <w:pStyle w:val="Naslov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Poštovani roditelji,</w:t>
      </w:r>
    </w:p>
    <w:p w14:paraId="2D84D335" w14:textId="77777777" w:rsidR="00A64717" w:rsidRDefault="009B7EAF">
      <w:pPr>
        <w:pStyle w:val="Naslov"/>
      </w:pPr>
      <w:r>
        <w:rPr>
          <w:rFonts w:ascii="Calibri" w:hAnsi="Calibri"/>
          <w:sz w:val="36"/>
        </w:rPr>
        <w:t xml:space="preserve">za upis u 1. razred osnovne škole potrebno je posjetiti doktora dentalne medicine koji će </w:t>
      </w:r>
      <w:r>
        <w:rPr>
          <w:rFonts w:ascii="Calibri" w:hAnsi="Calibri"/>
          <w:sz w:val="36"/>
        </w:rPr>
        <w:t xml:space="preserve">pregledati Vaše dijete. Tijekom pregleda doktor dentalne medicine će za Vaše dijete ispuniti obrazac </w:t>
      </w:r>
      <w:r>
        <w:rPr>
          <w:rFonts w:ascii="Calibri" w:hAnsi="Calibri"/>
          <w:color w:val="FF0000"/>
          <w:sz w:val="36"/>
        </w:rPr>
        <w:t xml:space="preserve">„Zubna putovnica”. </w:t>
      </w:r>
      <w:r>
        <w:rPr>
          <w:rFonts w:ascii="Calibri" w:hAnsi="Calibri"/>
          <w:sz w:val="36"/>
        </w:rPr>
        <w:t>Ispunjeni obrazac predat ćete školskom liječniku prilikom pregleda za upis u osnovnu školu.</w:t>
      </w:r>
    </w:p>
    <w:p w14:paraId="5BA75FF5" w14:textId="77777777" w:rsidR="00A64717" w:rsidRDefault="009B7EAF">
      <w:pPr>
        <w:pStyle w:val="Naslov"/>
        <w:numPr>
          <w:ilvl w:val="0"/>
          <w:numId w:val="2"/>
        </w:num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Više nije potrebno dobiti obrazac </w:t>
      </w:r>
      <w:r>
        <w:rPr>
          <w:rFonts w:ascii="Calibri" w:hAnsi="Calibri"/>
          <w:sz w:val="36"/>
        </w:rPr>
        <w:t xml:space="preserve">direktno od školskog liječnika već će Vaše dijete dobiti ispunjeni obrazac prilikom posjeta ordinaciji dentalne medicine i obavljenog pregleda. </w:t>
      </w:r>
    </w:p>
    <w:p w14:paraId="3F1933B0" w14:textId="77777777" w:rsidR="00A64717" w:rsidRDefault="009B7EAF">
      <w:pPr>
        <w:pStyle w:val="Naslov"/>
        <w:numPr>
          <w:ilvl w:val="0"/>
          <w:numId w:val="2"/>
        </w:numPr>
      </w:pPr>
      <w:r>
        <w:rPr>
          <w:rFonts w:ascii="Calibri" w:hAnsi="Calibri"/>
          <w:sz w:val="36"/>
        </w:rPr>
        <w:t>Ukoliko dijete ide na pregled kod doktora dentalne medicine koji nije ugovorni subjekt HZZO-a, ili nema informa</w:t>
      </w:r>
      <w:r>
        <w:rPr>
          <w:rFonts w:ascii="Calibri" w:hAnsi="Calibri"/>
          <w:sz w:val="36"/>
        </w:rPr>
        <w:t xml:space="preserve">tičku programsku podršku za spajanje na CEZIH,                                             Zubnu putovnicu se može preuzeti putem poveznice : </w:t>
      </w:r>
      <w:r>
        <w:rPr>
          <w:rFonts w:ascii="Calibri" w:hAnsi="Calibri"/>
          <w:sz w:val="36"/>
        </w:rPr>
        <w:lastRenderedPageBreak/>
        <w:t>(</w:t>
      </w:r>
      <w:hyperlink r:id="rId11" w:history="1">
        <w:r>
          <w:rPr>
            <w:rStyle w:val="Hiperveza"/>
            <w:rFonts w:ascii="Calibri" w:hAnsi="Calibri"/>
            <w:sz w:val="36"/>
          </w:rPr>
          <w:t>https://www.hzjz.hr/sluzba-jav</w:t>
        </w:r>
        <w:r>
          <w:rPr>
            <w:rStyle w:val="Hiperveza"/>
            <w:rFonts w:ascii="Calibri" w:hAnsi="Calibri"/>
            <w:sz w:val="36"/>
          </w:rPr>
          <w:t>no-zdravstvo/zubna-putovnica-2/#a12</w:t>
        </w:r>
      </w:hyperlink>
      <w:r>
        <w:rPr>
          <w:rFonts w:ascii="Calibri" w:hAnsi="Calibri"/>
          <w:sz w:val="36"/>
        </w:rPr>
        <w:t>)</w:t>
      </w:r>
      <w:r>
        <w:rPr>
          <w:rFonts w:ascii="Calibri" w:hAnsi="Calibri"/>
          <w:sz w:val="40"/>
        </w:rPr>
        <w:t xml:space="preserve"> </w:t>
      </w:r>
      <w:r>
        <w:rPr>
          <w:rFonts w:ascii="Calibri" w:hAnsi="Calibri"/>
          <w:sz w:val="36"/>
          <w:szCs w:val="32"/>
        </w:rPr>
        <w:t>za obrasce Zubna putovnica prema županiji u kojoj živite.</w:t>
      </w:r>
    </w:p>
    <w:p w14:paraId="44E0C02D" w14:textId="77777777" w:rsidR="00A64717" w:rsidRDefault="009B7EAF">
      <w:pPr>
        <w:pStyle w:val="Naslov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6E2ECA6B" wp14:editId="1418702C">
            <wp:simplePos x="0" y="0"/>
            <wp:positionH relativeFrom="column">
              <wp:posOffset>948059</wp:posOffset>
            </wp:positionH>
            <wp:positionV relativeFrom="paragraph">
              <wp:posOffset>346713</wp:posOffset>
            </wp:positionV>
            <wp:extent cx="3687921" cy="2238378"/>
            <wp:effectExtent l="0" t="0" r="7779" b="9522"/>
            <wp:wrapNone/>
            <wp:docPr id="7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921" cy="2238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color w:val="FF0000"/>
          <w:sz w:val="32"/>
        </w:rPr>
        <w:t xml:space="preserve">Posjet doktoru dentalne medicine će biti prilika za bolje upoznavanje Vašeg djeteta s radom u ordinaciji i za stjecanje navika redovitih pregleda što je temelj </w:t>
      </w:r>
      <w:r>
        <w:rPr>
          <w:rFonts w:ascii="Calibri" w:hAnsi="Calibri"/>
          <w:b/>
          <w:i/>
          <w:color w:val="FF0000"/>
          <w:sz w:val="32"/>
        </w:rPr>
        <w:t>očuvanja oralnog zdravlja Vaše djece, te Vas pozivamo na razumijevanje i suradnju !</w:t>
      </w:r>
    </w:p>
    <w:p w14:paraId="7D3964FF" w14:textId="77777777" w:rsidR="00A64717" w:rsidRDefault="00A64717">
      <w:pPr>
        <w:pStyle w:val="Naslov"/>
        <w:jc w:val="center"/>
      </w:pPr>
    </w:p>
    <w:p w14:paraId="1DE484FF" w14:textId="77777777" w:rsidR="00A64717" w:rsidRDefault="00A64717">
      <w:pPr>
        <w:pStyle w:val="Naslov"/>
      </w:pPr>
    </w:p>
    <w:p w14:paraId="62CEF5F0" w14:textId="77777777" w:rsidR="00A64717" w:rsidRDefault="00A64717">
      <w:pPr>
        <w:pStyle w:val="Naslov"/>
        <w:jc w:val="right"/>
      </w:pPr>
    </w:p>
    <w:p w14:paraId="38BDE715" w14:textId="77777777" w:rsidR="00A64717" w:rsidRDefault="00A64717">
      <w:pPr>
        <w:spacing w:after="0"/>
        <w:jc w:val="center"/>
        <w:rPr>
          <w:b/>
          <w:color w:val="FF0000"/>
          <w:sz w:val="28"/>
        </w:rPr>
      </w:pPr>
    </w:p>
    <w:tbl>
      <w:tblPr>
        <w:tblW w:w="97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803"/>
      </w:tblGrid>
      <w:tr w:rsidR="00A64717" w14:paraId="4C80D6B7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E3DF" w14:textId="77777777" w:rsidR="00A64717" w:rsidRDefault="009B7EAF">
            <w:pPr>
              <w:pStyle w:val="Naslov3"/>
              <w:spacing w:line="240" w:lineRule="auto"/>
              <w:rPr>
                <w:b w:val="0"/>
                <w:color w:val="1F497D"/>
                <w:szCs w:val="24"/>
              </w:rPr>
            </w:pPr>
            <w:r>
              <w:rPr>
                <w:b w:val="0"/>
                <w:color w:val="1F497D"/>
                <w:szCs w:val="24"/>
              </w:rPr>
              <w:t xml:space="preserve">UPITNIK-OBITELJSKA ANAMNEZA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DAA5" w14:textId="77777777" w:rsidR="00A64717" w:rsidRDefault="009B7EAF">
            <w:pPr>
              <w:spacing w:after="0" w:line="240" w:lineRule="auto"/>
              <w:rPr>
                <w:color w:val="1F497D"/>
                <w:szCs w:val="24"/>
              </w:rPr>
            </w:pPr>
            <w:r>
              <w:rPr>
                <w:color w:val="1F497D"/>
                <w:szCs w:val="24"/>
              </w:rPr>
              <w:t xml:space="preserve"> </w:t>
            </w:r>
          </w:p>
        </w:tc>
      </w:tr>
      <w:tr w:rsidR="00A64717" w14:paraId="3C6C2655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FE1B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Ime i prezime djeteta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FA32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A64717" w14:paraId="0E527BB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6060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Datum i mjesto rođenja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0004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A64717" w14:paraId="04102AC7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C770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OIB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C584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A64717" w14:paraId="12984C06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1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Adresa stanovanja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0AF6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A64717" w14:paraId="77103E0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2EAF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Kontakt  </w:t>
            </w:r>
            <w:proofErr w:type="spellStart"/>
            <w:r>
              <w:rPr>
                <w:rFonts w:ascii="Calibri Light" w:hAnsi="Calibri Light"/>
                <w:color w:val="1F497D"/>
                <w:sz w:val="24"/>
                <w:szCs w:val="24"/>
              </w:rPr>
              <w:t>telefon,mail</w:t>
            </w:r>
            <w:proofErr w:type="spellEnd"/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 roditelja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EBBB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A64717" w14:paraId="3EC00371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44E5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Ime i prezime majke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E16E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                                                              Godište:</w:t>
            </w:r>
          </w:p>
        </w:tc>
      </w:tr>
      <w:tr w:rsidR="00A64717" w14:paraId="6CBE8E99" w14:textId="77777777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CEA7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Zanimanje majke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DD3F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1578880A" w14:textId="77777777" w:rsidR="00A64717" w:rsidRDefault="009B7EAF">
            <w:pPr>
              <w:spacing w:after="0" w:line="240" w:lineRule="auto"/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__________________________     </w:t>
            </w:r>
            <w:r>
              <w:rPr>
                <w:rFonts w:ascii="Calibri Light" w:hAnsi="Calibri Light"/>
                <w:color w:val="1F497D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Zaposlena   da   ne                                                        </w:t>
            </w:r>
          </w:p>
          <w:p w14:paraId="4C07AC6B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</w:t>
            </w:r>
          </w:p>
          <w:p w14:paraId="5D6E54F8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Stručna sprema : OŠ     SŠ      VŠS     VSS</w:t>
            </w:r>
          </w:p>
        </w:tc>
      </w:tr>
      <w:tr w:rsidR="00A64717" w14:paraId="24463803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81FC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Kronične bolesti u  majke</w:t>
            </w:r>
          </w:p>
          <w:p w14:paraId="4E948ADF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33A05D30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             DA                     NE</w:t>
            </w:r>
          </w:p>
          <w:p w14:paraId="2A23BB8D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37DEE425" w14:textId="77777777" w:rsidR="00A64717" w:rsidRDefault="009B7EAF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(ako DA navesti koje)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23B3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30DD7613" w14:textId="77777777" w:rsidR="00A64717" w:rsidRDefault="009B7EAF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_____________________________</w:t>
            </w:r>
          </w:p>
          <w:p w14:paraId="3B078E0B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2BE11F5A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NAOČALE  da     ne                                    PUŠENJE     da   ne    </w:t>
            </w:r>
          </w:p>
          <w:p w14:paraId="767C93FD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</w:t>
            </w:r>
          </w:p>
        </w:tc>
      </w:tr>
      <w:tr w:rsidR="00A64717" w14:paraId="60F5853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A288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Ime i prezime oca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1446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                                                            Godište:</w:t>
            </w:r>
          </w:p>
        </w:tc>
      </w:tr>
      <w:tr w:rsidR="00A64717" w14:paraId="6721D9F3" w14:textId="77777777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5DC3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lastRenderedPageBreak/>
              <w:t xml:space="preserve">Zanimanje oca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E232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0BF488A3" w14:textId="77777777" w:rsidR="00A64717" w:rsidRDefault="009B7EAF">
            <w:pPr>
              <w:spacing w:after="0" w:line="240" w:lineRule="auto"/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__________________________     </w:t>
            </w:r>
            <w:r>
              <w:rPr>
                <w:rFonts w:ascii="Calibri Light" w:hAnsi="Calibri Light"/>
                <w:color w:val="1F497D"/>
              </w:rPr>
              <w:t xml:space="preserve"> </w:t>
            </w: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Zaposlen     da   ne                                                        </w:t>
            </w:r>
          </w:p>
          <w:p w14:paraId="3F2A7AFB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 </w:t>
            </w:r>
          </w:p>
          <w:p w14:paraId="5BBCB7A3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Stručna sprema : OŠ     SŠ      VŠS     VSS</w:t>
            </w:r>
          </w:p>
          <w:p w14:paraId="71DDDADA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</w:tc>
      </w:tr>
      <w:tr w:rsidR="00A64717" w14:paraId="59474181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29C1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Kronične bolesti u  oca</w:t>
            </w:r>
          </w:p>
          <w:p w14:paraId="2C5588DD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  <w:p w14:paraId="68703F27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   DA                     NE</w:t>
            </w:r>
          </w:p>
          <w:p w14:paraId="3533B634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</w:t>
            </w:r>
          </w:p>
          <w:p w14:paraId="1BE1A61C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 xml:space="preserve">           (ako DA navesti koje)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4302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4A4D7E77" w14:textId="77777777" w:rsidR="00A64717" w:rsidRDefault="009B7EAF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>_____________________________</w:t>
            </w:r>
          </w:p>
          <w:p w14:paraId="19F973CC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</w:p>
          <w:p w14:paraId="11DC276A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  <w:szCs w:val="24"/>
              </w:rPr>
            </w:pPr>
            <w:r>
              <w:rPr>
                <w:rFonts w:ascii="Calibri Light" w:hAnsi="Calibri Light"/>
                <w:color w:val="1F497D"/>
                <w:sz w:val="24"/>
                <w:szCs w:val="24"/>
              </w:rPr>
              <w:t xml:space="preserve">NAOČALE  da     ne                                    PUŠENJE     da   ne    </w:t>
            </w:r>
          </w:p>
          <w:p w14:paraId="45E0B9DE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A64717" w14:paraId="62475460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D31F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Bračni status roditelja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1D42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A64717" w14:paraId="701C9A61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DA30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Dijete živi s: (nabrojati )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5230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A64717" w14:paraId="0E08F6C9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7C1F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Ima  li dijete braće, sestara  i koje su godište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65A4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A64717" w14:paraId="019DB06E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24F6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  <w:r>
              <w:rPr>
                <w:rFonts w:ascii="Calibri Light" w:hAnsi="Calibri Light"/>
                <w:color w:val="1F497D"/>
              </w:rPr>
              <w:t>Ima li netko u obitelji boluje od nekih kroničnih bolesti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9DB9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  <w:tr w:rsidR="00A64717" w14:paraId="1D6A546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36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26EF" w14:textId="77777777" w:rsidR="00A64717" w:rsidRDefault="009B7EAF">
            <w:pPr>
              <w:spacing w:after="0" w:line="240" w:lineRule="auto"/>
              <w:rPr>
                <w:rFonts w:ascii="Calibri Light" w:hAnsi="Calibri Light"/>
                <w:b/>
                <w:color w:val="1F497D"/>
              </w:rPr>
            </w:pPr>
            <w:r>
              <w:rPr>
                <w:rFonts w:ascii="Calibri Light" w:hAnsi="Calibri Light"/>
                <w:b/>
                <w:color w:val="1F497D"/>
              </w:rPr>
              <w:t xml:space="preserve">NAZIV ŠKOLE KOJU ĆE DIJETE POHAĐATI </w:t>
            </w:r>
          </w:p>
        </w:tc>
        <w:tc>
          <w:tcPr>
            <w:tcW w:w="580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506D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</w:rPr>
            </w:pPr>
          </w:p>
        </w:tc>
      </w:tr>
    </w:tbl>
    <w:p w14:paraId="1333E941" w14:textId="77777777" w:rsidR="00A64717" w:rsidRDefault="00A64717"/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56"/>
      </w:tblGrid>
      <w:tr w:rsidR="00A64717" w14:paraId="07D974E0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1830" w14:textId="77777777" w:rsidR="00A64717" w:rsidRDefault="009B7EAF">
            <w:pPr>
              <w:pStyle w:val="Naslov3"/>
              <w:spacing w:line="240" w:lineRule="auto"/>
            </w:pPr>
            <w:r>
              <w:rPr>
                <w:rStyle w:val="Naglaeno"/>
                <w:color w:val="1F497D"/>
                <w:sz w:val="24"/>
              </w:rPr>
              <w:t xml:space="preserve">UPITNIK- OSOBNA ANAMNEZA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BE69" w14:textId="77777777" w:rsidR="00A64717" w:rsidRDefault="009B7EAF">
            <w:pPr>
              <w:spacing w:after="0" w:line="240" w:lineRule="auto"/>
              <w:jc w:val="center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 xml:space="preserve">Odgovore na slijedeća pitanja možete </w:t>
            </w:r>
            <w:r>
              <w:rPr>
                <w:color w:val="1F497D"/>
                <w:sz w:val="24"/>
              </w:rPr>
              <w:t>pronaći u otpusnom pismu iz rodilišta</w:t>
            </w:r>
          </w:p>
        </w:tc>
      </w:tr>
      <w:tr w:rsidR="00A64717" w14:paraId="26629DAE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67BA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Trudnoća po redu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26CF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206C333B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E4D1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Novorođenče po redu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0024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76E3DBDC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2337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Napomene o trudnoći</w:t>
            </w:r>
          </w:p>
          <w:p w14:paraId="0AB1EB72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Komplikacije u trudnoći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2EA2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4BD232EB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6D0D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PRIRODNI Ili CARSKI POROD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5561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2FB0718F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428D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U kojem tjednu trudnoće je bio porod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0B9E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0E2C3FA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4787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Poteškoće kod poroda </w:t>
            </w:r>
          </w:p>
          <w:p w14:paraId="0F21D1F3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0AD5" w14:textId="77777777" w:rsidR="00A64717" w:rsidRDefault="00A64717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337194A2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E54D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Novorođenačka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težina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8992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07524B2A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E897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Novorođenačka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duljina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A540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53284014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4599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Novorođenačka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žutica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F964" w14:textId="77777777" w:rsidR="00A64717" w:rsidRDefault="009B7EAF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DA                                                       NE</w:t>
            </w:r>
          </w:p>
        </w:tc>
      </w:tr>
      <w:tr w:rsidR="00A64717" w14:paraId="685B7731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156F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Apgar</w:t>
            </w:r>
            <w:proofErr w:type="spellEnd"/>
            <w:r>
              <w:rPr>
                <w:rFonts w:ascii="Calibri Light" w:hAnsi="Calibri Light"/>
                <w:color w:val="1F497D"/>
                <w:sz w:val="24"/>
              </w:rPr>
              <w:t xml:space="preserve"> 1,5</w:t>
            </w:r>
          </w:p>
          <w:p w14:paraId="0B5618D2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(ocjena pri porodu u 1. i 5. minuti)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ED6F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30987087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71AA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Komplikacije nakon poroda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440D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627D3305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C1A9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S koliko mjeseci su bili prvi zubići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4956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7AA3F54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2B4B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S koliko mjeseci je dijete </w:t>
            </w:r>
            <w:r>
              <w:rPr>
                <w:rFonts w:ascii="Calibri Light" w:hAnsi="Calibri Light"/>
                <w:color w:val="1F497D"/>
                <w:sz w:val="24"/>
              </w:rPr>
              <w:t>samostalno sjedilo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CC57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7D636D1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9BAC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S koliko mjeseci su bile prve riječi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0666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0F6ECE14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024F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S koliko mjeseci je dijete slagalo prve rečenice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8882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34BA52F6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897E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S koliko je mjeseci dijete prohodalo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7166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107CB20C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7956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S koliko je mjeseci dijete ostavilo pelene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CD80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6A66C7FC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244B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Koja je dominantna ruka u djeteta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11FB" w14:textId="77777777" w:rsidR="00A64717" w:rsidRDefault="009B7EAF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DESNA </w:t>
            </w:r>
            <w:r>
              <w:rPr>
                <w:rFonts w:ascii="Calibri Light" w:hAnsi="Calibri Light"/>
                <w:color w:val="1F497D"/>
                <w:sz w:val="24"/>
              </w:rPr>
              <w:t xml:space="preserve">                                            LIJEVA</w:t>
            </w:r>
          </w:p>
        </w:tc>
      </w:tr>
      <w:tr w:rsidR="00A64717" w14:paraId="3B2436F9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0DC7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Je li dijete pohađalo</w:t>
            </w:r>
          </w:p>
          <w:p w14:paraId="6A044F1A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lastRenderedPageBreak/>
              <w:t xml:space="preserve"> VRTIĆ ili MALU ŠKOLU  ( i koliko dugo )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810C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  <w:p w14:paraId="4B7272B7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lastRenderedPageBreak/>
              <w:t>VRTIĆ __________                         MALA ŠKOLA</w:t>
            </w:r>
          </w:p>
          <w:p w14:paraId="00A7A9A8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38392C04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B6FC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lastRenderedPageBreak/>
              <w:t xml:space="preserve">Koliko dnevno mlijeka dijete popije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E69E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4FC88B6F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6F85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Koliko dijete ima mesnih obroka tjedno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0188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1A4A1709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F0AC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Koliko kuhanih ,a koliko hladnih obroka dijete ima dnevno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DE09" w14:textId="77777777" w:rsidR="00A64717" w:rsidRDefault="009B7EAF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KUHANIH-                               </w:t>
            </w:r>
          </w:p>
          <w:p w14:paraId="57FCDA28" w14:textId="77777777" w:rsidR="00A64717" w:rsidRDefault="009B7EAF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HLADNIH-</w:t>
            </w:r>
          </w:p>
        </w:tc>
      </w:tr>
      <w:tr w:rsidR="00A64717" w14:paraId="5F6799B9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7A54" w14:textId="77777777" w:rsidR="00A64717" w:rsidRDefault="009B7EAF">
            <w:pPr>
              <w:spacing w:after="0" w:line="240" w:lineRule="auto"/>
            </w:pPr>
            <w:r>
              <w:rPr>
                <w:rFonts w:ascii="Calibri Light" w:hAnsi="Calibri Light"/>
                <w:b/>
                <w:color w:val="1F497D"/>
                <w:sz w:val="24"/>
              </w:rPr>
              <w:t>Alergije-</w:t>
            </w:r>
            <w:proofErr w:type="spellStart"/>
            <w:r>
              <w:rPr>
                <w:rFonts w:ascii="Calibri Light" w:hAnsi="Calibri Light"/>
                <w:color w:val="1F497D"/>
                <w:sz w:val="24"/>
              </w:rPr>
              <w:t>lijekovi,hrana,ostalo</w:t>
            </w:r>
            <w:proofErr w:type="spellEnd"/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BBFD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3D8915A0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78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2C9E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Kod kojeg liječnika(pedijatra)  se dijete liječi </w:t>
            </w:r>
          </w:p>
        </w:tc>
        <w:tc>
          <w:tcPr>
            <w:tcW w:w="4956" w:type="dxa"/>
            <w:tcBorders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7E25" w14:textId="77777777" w:rsidR="00A64717" w:rsidRDefault="00A64717">
            <w:pPr>
              <w:spacing w:after="0" w:line="240" w:lineRule="auto"/>
              <w:jc w:val="center"/>
              <w:rPr>
                <w:rFonts w:ascii="Calibri Light" w:hAnsi="Calibri Light"/>
                <w:color w:val="1F497D"/>
                <w:sz w:val="24"/>
              </w:rPr>
            </w:pPr>
          </w:p>
        </w:tc>
      </w:tr>
      <w:tr w:rsidR="00A64717" w14:paraId="20FC5123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8034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Je li dijete preboljeno neku od zaraznih bolesti ako da </w:t>
            </w:r>
            <w:r>
              <w:rPr>
                <w:rFonts w:ascii="Calibri Light" w:hAnsi="Calibri Light"/>
                <w:color w:val="1F497D"/>
                <w:sz w:val="24"/>
              </w:rPr>
              <w:t xml:space="preserve">koje godine </w:t>
            </w:r>
          </w:p>
        </w:tc>
        <w:tc>
          <w:tcPr>
            <w:tcW w:w="4956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2601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Vodene kozice__________    </w:t>
            </w:r>
          </w:p>
          <w:p w14:paraId="06DCC969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 xml:space="preserve">Šarlah__________   Difterija__________       </w:t>
            </w:r>
          </w:p>
          <w:p w14:paraId="5F277AD6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Infektivna mononukleoza_______</w:t>
            </w:r>
          </w:p>
          <w:p w14:paraId="08A05EB4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Tuberkuloza_______</w:t>
            </w:r>
          </w:p>
          <w:p w14:paraId="0B5DD5A4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Ospice________    Zaušnjaci______ Rubeola___</w:t>
            </w:r>
          </w:p>
          <w:p w14:paraId="29D9BB89" w14:textId="77777777" w:rsidR="00A64717" w:rsidRDefault="009B7EAF">
            <w:pPr>
              <w:spacing w:after="0" w:line="240" w:lineRule="auto"/>
              <w:rPr>
                <w:rFonts w:ascii="Calibri Light" w:hAnsi="Calibri Light"/>
                <w:color w:val="1F497D"/>
                <w:sz w:val="24"/>
              </w:rPr>
            </w:pPr>
            <w:r>
              <w:rPr>
                <w:rFonts w:ascii="Calibri Light" w:hAnsi="Calibri Light"/>
                <w:color w:val="1F497D"/>
                <w:sz w:val="24"/>
              </w:rPr>
              <w:t>Hepatitis_________</w:t>
            </w:r>
          </w:p>
        </w:tc>
      </w:tr>
    </w:tbl>
    <w:p w14:paraId="0AC16171" w14:textId="77777777" w:rsidR="00A64717" w:rsidRDefault="00A64717"/>
    <w:p w14:paraId="37C3E898" w14:textId="77777777" w:rsidR="00A64717" w:rsidRDefault="009B7EAF">
      <w:pPr>
        <w:rPr>
          <w:smallCaps/>
          <w:color w:val="C0504D"/>
          <w:u w:val="single"/>
          <w:lang w:eastAsia="hr-HR"/>
        </w:rPr>
      </w:pPr>
      <w:r>
        <w:rPr>
          <w:smallCaps/>
          <w:color w:val="C0504D"/>
          <w:u w:val="single"/>
          <w:lang w:eastAsia="hr-HR"/>
        </w:rPr>
        <w:t xml:space="preserve">MOLIMO VAS DA ISPUNITE  UPITNIKE  I PONESETE IH  NA </w:t>
      </w:r>
      <w:r>
        <w:rPr>
          <w:smallCaps/>
          <w:color w:val="C0504D"/>
          <w:u w:val="single"/>
          <w:lang w:eastAsia="hr-HR"/>
        </w:rPr>
        <w:t>PREGLED ZA UPIS KOD ŠKOLSKOG LIJEČNIKA</w:t>
      </w:r>
    </w:p>
    <w:p w14:paraId="71BEE010" w14:textId="77777777" w:rsidR="00A64717" w:rsidRDefault="009B7EAF">
      <w:pPr>
        <w:jc w:val="center"/>
      </w:pPr>
      <w:r>
        <w:rPr>
          <w:smallCaps/>
          <w:noProof/>
          <w:color w:val="C0504D"/>
          <w:u w:val="single"/>
          <w:lang w:eastAsia="hr-HR"/>
        </w:rPr>
        <w:lastRenderedPageBreak/>
        <w:drawing>
          <wp:inline distT="0" distB="0" distL="0" distR="0" wp14:anchorId="089400DC" wp14:editId="30F1A63B">
            <wp:extent cx="5287115" cy="6858960"/>
            <wp:effectExtent l="0" t="0" r="8785" b="0"/>
            <wp:docPr id="8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7115" cy="6858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64717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CDE00" w14:textId="77777777" w:rsidR="009B7EAF" w:rsidRDefault="009B7EAF">
      <w:pPr>
        <w:spacing w:after="0" w:line="240" w:lineRule="auto"/>
      </w:pPr>
      <w:r>
        <w:separator/>
      </w:r>
    </w:p>
  </w:endnote>
  <w:endnote w:type="continuationSeparator" w:id="0">
    <w:p w14:paraId="768ECE83" w14:textId="77777777" w:rsidR="009B7EAF" w:rsidRDefault="009B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601AE" w14:textId="77777777" w:rsidR="009B7EAF" w:rsidRDefault="009B7E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CDCCCB" w14:textId="77777777" w:rsidR="009B7EAF" w:rsidRDefault="009B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588D" w14:textId="77777777" w:rsidR="003E60AE" w:rsidRDefault="009B7EA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3A25E6C" wp14:editId="770D2D0C">
          <wp:simplePos x="0" y="0"/>
          <wp:positionH relativeFrom="column">
            <wp:posOffset>-567284</wp:posOffset>
          </wp:positionH>
          <wp:positionV relativeFrom="paragraph">
            <wp:posOffset>-140817</wp:posOffset>
          </wp:positionV>
          <wp:extent cx="6917161" cy="644011"/>
          <wp:effectExtent l="0" t="0" r="0" b="3689"/>
          <wp:wrapNone/>
          <wp:docPr id="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7161" cy="6440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3DE5"/>
    <w:multiLevelType w:val="multilevel"/>
    <w:tmpl w:val="6FB267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D22680"/>
    <w:multiLevelType w:val="multilevel"/>
    <w:tmpl w:val="469E76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4717"/>
    <w:rsid w:val="006C650F"/>
    <w:rsid w:val="009B7EAF"/>
    <w:rsid w:val="00A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BF52"/>
  <w15:docId w15:val="{D19469EB-FCF7-41F8-B3F9-6F7612A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styleId="Naslov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NaslovChar">
    <w:name w:val="Naslov Char"/>
    <w:basedOn w:val="Zadanifontodlomka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Naslov1Char">
    <w:name w:val="Naslov 1 Char"/>
    <w:basedOn w:val="Zadanifontodlomk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naslov">
    <w:name w:val="Subtitle"/>
    <w:basedOn w:val="Normal"/>
    <w:next w:val="Normal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Odlomakpopisa">
    <w:name w:val="List Paragraph"/>
    <w:basedOn w:val="Normal"/>
    <w:pPr>
      <w:ind w:left="720"/>
    </w:pPr>
  </w:style>
  <w:style w:type="character" w:customStyle="1" w:styleId="Naslov2Char">
    <w:name w:val="Naslov 2 Char"/>
    <w:basedOn w:val="Zadanifontodlomk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laencitat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rPr>
      <w:b/>
      <w:bCs/>
      <w:i/>
      <w:iCs/>
      <w:color w:val="4F81BD"/>
    </w:rPr>
  </w:style>
  <w:style w:type="character" w:styleId="Naglaeno">
    <w:name w:val="Strong"/>
    <w:basedOn w:val="Zadanifontodlomka"/>
    <w:rPr>
      <w:b/>
      <w:bCs/>
    </w:rPr>
  </w:style>
  <w:style w:type="character" w:styleId="Jakoisticanje">
    <w:name w:val="Intense Emphasis"/>
    <w:basedOn w:val="Zadanifontodlomka"/>
    <w:rPr>
      <w:b/>
      <w:bCs/>
      <w:i/>
      <w:iCs/>
      <w:color w:val="4F81BD"/>
    </w:rPr>
  </w:style>
  <w:style w:type="character" w:customStyle="1" w:styleId="Naslov3Char">
    <w:name w:val="Naslov 3 Char"/>
    <w:basedOn w:val="Zadanifontodlomka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rPr>
      <w:rFonts w:ascii="Cambria" w:eastAsia="Times New Roman" w:hAnsi="Cambria" w:cs="Times New Roman"/>
      <w:b/>
      <w:bCs/>
      <w:i/>
      <w:iCs/>
      <w:color w:val="4F81BD"/>
    </w:rPr>
  </w:style>
  <w:style w:type="character" w:styleId="Neupadljivareferenca">
    <w:name w:val="Subtle Reference"/>
    <w:basedOn w:val="Zadanifontodlomka"/>
    <w:rPr>
      <w:smallCaps/>
      <w:color w:val="C0504D"/>
      <w:u w:val="single"/>
    </w:rPr>
  </w:style>
  <w:style w:type="character" w:styleId="Neupadljivoisticanje">
    <w:name w:val="Subtle Emphasis"/>
    <w:basedOn w:val="Zadanifontodlomk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zjz.hr/sluzba-javno-zdravstvo/zubna-putovnica-2/#a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IVANA Čolaković</cp:lastModifiedBy>
  <cp:revision>2</cp:revision>
  <cp:lastPrinted>2021-01-27T15:27:00Z</cp:lastPrinted>
  <dcterms:created xsi:type="dcterms:W3CDTF">2021-03-22T13:15:00Z</dcterms:created>
  <dcterms:modified xsi:type="dcterms:W3CDTF">2021-03-22T13:15:00Z</dcterms:modified>
</cp:coreProperties>
</file>